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61" w:rsidRDefault="00707061" w:rsidP="00C515CD">
      <w:pPr>
        <w:tabs>
          <w:tab w:val="left" w:pos="286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B9">
        <w:rPr>
          <w:rFonts w:ascii="Times New Roman" w:hAnsi="Times New Roman" w:cs="Times New Roman"/>
          <w:b/>
          <w:bCs/>
          <w:sz w:val="28"/>
          <w:szCs w:val="28"/>
        </w:rPr>
        <w:t>Состав Общественно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Палаты </w:t>
      </w:r>
      <w:r w:rsidRPr="002F35B9">
        <w:rPr>
          <w:rFonts w:ascii="Times New Roman" w:hAnsi="Times New Roman" w:cs="Times New Roman"/>
          <w:b/>
          <w:bCs/>
          <w:sz w:val="28"/>
          <w:szCs w:val="28"/>
        </w:rPr>
        <w:t xml:space="preserve"> при Главе городского округа «Город Каспийск»</w:t>
      </w:r>
      <w:r w:rsidRPr="00C5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4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6"/>
        <w:gridCol w:w="3379"/>
        <w:gridCol w:w="1858"/>
        <w:gridCol w:w="3289"/>
        <w:gridCol w:w="2478"/>
        <w:gridCol w:w="1816"/>
        <w:gridCol w:w="1696"/>
      </w:tblGrid>
      <w:tr w:rsidR="00707061" w:rsidRPr="007426BA" w:rsidTr="00313814">
        <w:trPr>
          <w:trHeight w:val="144"/>
        </w:trPr>
        <w:tc>
          <w:tcPr>
            <w:tcW w:w="906" w:type="dxa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379" w:type="dxa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858" w:type="dxa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289" w:type="dxa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2478" w:type="dxa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816" w:type="dxa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национальность</w:t>
            </w:r>
          </w:p>
        </w:tc>
        <w:tc>
          <w:tcPr>
            <w:tcW w:w="1696" w:type="dxa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Семейное положение, дети</w:t>
            </w:r>
          </w:p>
        </w:tc>
      </w:tr>
      <w:tr w:rsidR="00707061" w:rsidRPr="007426BA" w:rsidTr="00313814">
        <w:trPr>
          <w:trHeight w:val="144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Абдусаламова  </w:t>
            </w:r>
          </w:p>
          <w:p w:rsidR="00707061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Гульнара Алиевна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707061" w:rsidRPr="007426BA" w:rsidRDefault="00707061" w:rsidP="00A5410C">
            <w:pPr>
              <w:spacing w:after="0" w:line="240" w:lineRule="auto"/>
              <w:ind w:left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07.02.1981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юридической службы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 АО Каспийского завода точной механики</w:t>
            </w:r>
          </w:p>
        </w:tc>
        <w:tc>
          <w:tcPr>
            <w:tcW w:w="2478" w:type="dxa"/>
            <w:vAlign w:val="center"/>
          </w:tcPr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г.Каспийск,</w:t>
            </w:r>
          </w:p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л. Хизроева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7061" w:rsidRPr="007426BA" w:rsidRDefault="00707061" w:rsidP="0067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31 кв. 36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аварка</w:t>
            </w:r>
          </w:p>
        </w:tc>
        <w:tc>
          <w:tcPr>
            <w:tcW w:w="1696" w:type="dxa"/>
            <w:vAlign w:val="center"/>
          </w:tcPr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дова,  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1 сын</w:t>
            </w:r>
          </w:p>
        </w:tc>
      </w:tr>
      <w:tr w:rsidR="00707061" w:rsidRPr="007426BA" w:rsidTr="00313814">
        <w:trPr>
          <w:trHeight w:val="144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Акбиева Патимат  Исламгереевна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58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Заведующая  МБДОУ «Центр развития ребенка –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№5»</w:t>
            </w:r>
          </w:p>
        </w:tc>
        <w:tc>
          <w:tcPr>
            <w:tcW w:w="2478" w:type="dxa"/>
            <w:vAlign w:val="center"/>
          </w:tcPr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г.Каспийск,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л.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1 кв. 5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кумычка</w:t>
            </w:r>
          </w:p>
        </w:tc>
        <w:tc>
          <w:tcPr>
            <w:tcW w:w="169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амужем,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2 детей</w:t>
            </w:r>
          </w:p>
        </w:tc>
      </w:tr>
      <w:tr w:rsidR="00707061" w:rsidRPr="007426BA" w:rsidTr="00313814">
        <w:trPr>
          <w:trHeight w:val="1177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Анисимов </w:t>
            </w:r>
          </w:p>
          <w:p w:rsidR="00707061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Вадим Владимирович 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Иеромонах Иоанн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58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02.09.1979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 православного прихода «Церковь Казанской иконы божьей матери»,</w:t>
            </w:r>
          </w:p>
        </w:tc>
        <w:tc>
          <w:tcPr>
            <w:tcW w:w="2478" w:type="dxa"/>
            <w:vAlign w:val="center"/>
          </w:tcPr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г.Каспийск,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л. Ленина 1-а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69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</w:tr>
      <w:tr w:rsidR="00707061" w:rsidRPr="007426BA" w:rsidTr="00313814">
        <w:trPr>
          <w:trHeight w:val="144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Default="00707061" w:rsidP="0074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Ахмад Хаджи Агаханович</w:t>
            </w:r>
          </w:p>
          <w:p w:rsidR="00707061" w:rsidRPr="007426BA" w:rsidRDefault="00707061" w:rsidP="0074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8.964.014-50-26</w:t>
            </w:r>
          </w:p>
        </w:tc>
        <w:tc>
          <w:tcPr>
            <w:tcW w:w="1858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08.05.1985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 Джума- мечеть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г.Каспийска</w:t>
            </w:r>
          </w:p>
        </w:tc>
        <w:tc>
          <w:tcPr>
            <w:tcW w:w="2478" w:type="dxa"/>
            <w:vAlign w:val="center"/>
          </w:tcPr>
          <w:p w:rsidR="00707061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г.Каспийск, СНТ «Авангард», </w:t>
            </w:r>
          </w:p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линия, дом 4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лезгин</w:t>
            </w:r>
          </w:p>
        </w:tc>
        <w:tc>
          <w:tcPr>
            <w:tcW w:w="1696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женат, 2 детей</w:t>
            </w:r>
          </w:p>
        </w:tc>
      </w:tr>
      <w:tr w:rsidR="00707061" w:rsidRPr="007426BA" w:rsidTr="00313814">
        <w:trPr>
          <w:trHeight w:val="144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Мадина Таймазовна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Директор МБОУ «СОШ№6»</w:t>
            </w:r>
          </w:p>
        </w:tc>
        <w:tc>
          <w:tcPr>
            <w:tcW w:w="2478" w:type="dxa"/>
            <w:vAlign w:val="center"/>
          </w:tcPr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г.Каспийск, у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л. Комсомольская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аварка</w:t>
            </w:r>
          </w:p>
        </w:tc>
        <w:tc>
          <w:tcPr>
            <w:tcW w:w="169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дова, 1 дочь</w:t>
            </w:r>
          </w:p>
        </w:tc>
      </w:tr>
      <w:tr w:rsidR="00707061" w:rsidRPr="007426BA" w:rsidTr="00313814">
        <w:trPr>
          <w:trHeight w:val="144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Гасангусейнов 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Мурад Курбанович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58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АСВ «Управления Пенсионного фонда России по Республике Дагестан в г. Каспийск»</w:t>
            </w:r>
          </w:p>
        </w:tc>
        <w:tc>
          <w:tcPr>
            <w:tcW w:w="2478" w:type="dxa"/>
            <w:vAlign w:val="center"/>
          </w:tcPr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г.Каспийск, 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  Колос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д. 358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лакец</w:t>
            </w:r>
          </w:p>
        </w:tc>
        <w:tc>
          <w:tcPr>
            <w:tcW w:w="1696" w:type="dxa"/>
            <w:vAlign w:val="center"/>
          </w:tcPr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енат, 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2 детей</w:t>
            </w:r>
          </w:p>
        </w:tc>
      </w:tr>
      <w:tr w:rsidR="00707061" w:rsidRPr="007426BA" w:rsidTr="00313814">
        <w:trPr>
          <w:trHeight w:val="144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Pr="007426BA" w:rsidRDefault="00707061" w:rsidP="0074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Джамалудинов Магомедсайгид Омарасхабович</w:t>
            </w:r>
          </w:p>
          <w:p w:rsidR="00707061" w:rsidRPr="007426BA" w:rsidRDefault="00707061" w:rsidP="0074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64.019-78-55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061" w:rsidRPr="007426BA" w:rsidRDefault="00707061" w:rsidP="007426BA">
            <w:pPr>
              <w:spacing w:after="0" w:line="240" w:lineRule="auto"/>
              <w:ind w:left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03.03.1996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Молодежного центра ПО АНО «Энергетический колледж» г.Каспийск</w:t>
            </w:r>
          </w:p>
        </w:tc>
        <w:tc>
          <w:tcPr>
            <w:tcW w:w="2478" w:type="dxa"/>
            <w:vAlign w:val="center"/>
          </w:tcPr>
          <w:p w:rsidR="00707061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г.Каспийск,</w:t>
            </w:r>
          </w:p>
          <w:p w:rsidR="00707061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ул.Алферова,</w:t>
            </w:r>
          </w:p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 «а», кв.30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аварец</w:t>
            </w:r>
          </w:p>
        </w:tc>
        <w:tc>
          <w:tcPr>
            <w:tcW w:w="1696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</w:tr>
      <w:tr w:rsidR="00707061" w:rsidRPr="007426BA" w:rsidTr="00313814">
        <w:trPr>
          <w:trHeight w:val="962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Pr="007426BA" w:rsidRDefault="00707061" w:rsidP="0074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Джафаров Абдулкерим Нурбагомедович- </w:t>
            </w:r>
          </w:p>
          <w:p w:rsidR="00707061" w:rsidRPr="007426BA" w:rsidRDefault="00707061" w:rsidP="0074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58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05 .12.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директор ООО УК «Жилсервис»</w:t>
            </w:r>
          </w:p>
        </w:tc>
        <w:tc>
          <w:tcPr>
            <w:tcW w:w="2478" w:type="dxa"/>
            <w:vAlign w:val="center"/>
          </w:tcPr>
          <w:p w:rsidR="00707061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г.Каспийск,</w:t>
            </w:r>
          </w:p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л. Стальского</w:t>
            </w:r>
          </w:p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д. 4, кв. 33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даргинец</w:t>
            </w:r>
          </w:p>
        </w:tc>
        <w:tc>
          <w:tcPr>
            <w:tcW w:w="1696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енат,</w:t>
            </w:r>
          </w:p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3 детей</w:t>
            </w:r>
          </w:p>
        </w:tc>
      </w:tr>
      <w:tr w:rsidR="00707061" w:rsidRPr="007426BA" w:rsidTr="00313814">
        <w:trPr>
          <w:trHeight w:val="1282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Default="00707061" w:rsidP="0074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Залова </w:t>
            </w:r>
          </w:p>
          <w:p w:rsidR="00707061" w:rsidRDefault="00707061" w:rsidP="0074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  <w:p w:rsidR="00707061" w:rsidRPr="007426BA" w:rsidRDefault="00707061" w:rsidP="0074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8.928.950-49-44</w:t>
            </w:r>
          </w:p>
          <w:p w:rsidR="00707061" w:rsidRPr="007426BA" w:rsidRDefault="00707061" w:rsidP="007426BA">
            <w:pPr>
              <w:spacing w:after="0" w:line="240" w:lineRule="auto"/>
              <w:ind w:left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14.01.1963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пенсионер ФСБ</w:t>
            </w:r>
          </w:p>
        </w:tc>
        <w:tc>
          <w:tcPr>
            <w:tcW w:w="2478" w:type="dxa"/>
            <w:vAlign w:val="center"/>
          </w:tcPr>
          <w:p w:rsidR="00707061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г.Каспийск,</w:t>
            </w:r>
          </w:p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Халилова, д.44, кв.36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1696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замужем, 3 детей</w:t>
            </w:r>
          </w:p>
        </w:tc>
      </w:tr>
      <w:tr w:rsidR="00707061" w:rsidRPr="007426BA" w:rsidTr="00313814">
        <w:trPr>
          <w:trHeight w:val="1282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Default="00707061" w:rsidP="0074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Минкаилов </w:t>
            </w:r>
          </w:p>
          <w:p w:rsidR="00707061" w:rsidRDefault="00707061" w:rsidP="0074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 Ганапиевич</w:t>
            </w:r>
          </w:p>
          <w:p w:rsidR="00707061" w:rsidRPr="007426BA" w:rsidRDefault="00707061" w:rsidP="00742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8.903.469-78-90</w:t>
            </w:r>
          </w:p>
        </w:tc>
        <w:tc>
          <w:tcPr>
            <w:tcW w:w="1858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24.12.1959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ДОД РД «Детско-юношеская спортивная школа г.Каспийска»</w:t>
            </w:r>
          </w:p>
        </w:tc>
        <w:tc>
          <w:tcPr>
            <w:tcW w:w="2478" w:type="dxa"/>
            <w:vAlign w:val="center"/>
          </w:tcPr>
          <w:p w:rsidR="00707061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г.Каспийск,</w:t>
            </w:r>
          </w:p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ул.Орджоникидзе, д.17, кв.7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лакец</w:t>
            </w:r>
          </w:p>
        </w:tc>
        <w:tc>
          <w:tcPr>
            <w:tcW w:w="1696" w:type="dxa"/>
            <w:vAlign w:val="center"/>
          </w:tcPr>
          <w:p w:rsidR="00707061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енат,</w:t>
            </w:r>
          </w:p>
          <w:p w:rsidR="00707061" w:rsidRPr="007426BA" w:rsidRDefault="00707061" w:rsidP="007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2 детей</w:t>
            </w:r>
          </w:p>
        </w:tc>
      </w:tr>
      <w:tr w:rsidR="00707061" w:rsidRPr="007426BA" w:rsidTr="00313814">
        <w:trPr>
          <w:trHeight w:val="1282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Мукаилов 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Мехреб Ахмедович 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09.06.1956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 ОАО «Дагдизель»</w:t>
            </w:r>
          </w:p>
        </w:tc>
        <w:tc>
          <w:tcPr>
            <w:tcW w:w="2478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г.Каспийск,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л. Школьная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д. 14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табасаранец</w:t>
            </w:r>
          </w:p>
        </w:tc>
        <w:tc>
          <w:tcPr>
            <w:tcW w:w="169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енат,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4 детей</w:t>
            </w:r>
          </w:p>
        </w:tc>
      </w:tr>
      <w:tr w:rsidR="00707061" w:rsidRPr="007426BA" w:rsidTr="00313814">
        <w:trPr>
          <w:trHeight w:val="1282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Чумак 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Михайлович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  <w:p w:rsidR="00707061" w:rsidRPr="007426BA" w:rsidRDefault="00707061" w:rsidP="00A5410C">
            <w:pPr>
              <w:spacing w:after="0" w:line="240" w:lineRule="auto"/>
              <w:ind w:left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ОАО «завода им. Гаджиева»</w:t>
            </w:r>
          </w:p>
        </w:tc>
        <w:tc>
          <w:tcPr>
            <w:tcW w:w="2478" w:type="dxa"/>
            <w:vAlign w:val="center"/>
          </w:tcPr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г.Каспийск,  у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л.Халилова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 кв.32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69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енат,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2 детей</w:t>
            </w:r>
          </w:p>
        </w:tc>
      </w:tr>
      <w:tr w:rsidR="00707061" w:rsidRPr="007426BA" w:rsidTr="00313814">
        <w:trPr>
          <w:trHeight w:val="1413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Шейхмагомедова  Мадина Хайбулаевна 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58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14.02.1968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соц. защиты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г.Каспийск,</w:t>
            </w:r>
          </w:p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л. Хизроева 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33, кв. 9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аварка</w:t>
            </w:r>
          </w:p>
        </w:tc>
        <w:tc>
          <w:tcPr>
            <w:tcW w:w="1696" w:type="dxa"/>
            <w:vAlign w:val="center"/>
          </w:tcPr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амужем,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 2 детей</w:t>
            </w:r>
          </w:p>
        </w:tc>
      </w:tr>
      <w:tr w:rsidR="00707061" w:rsidRPr="007426BA" w:rsidTr="00313814">
        <w:trPr>
          <w:trHeight w:val="1413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Штибекова </w:t>
            </w:r>
          </w:p>
          <w:p w:rsidR="00707061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Наина Фикретовна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8.964.021-44-99</w:t>
            </w:r>
          </w:p>
        </w:tc>
        <w:tc>
          <w:tcPr>
            <w:tcW w:w="1858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05.08.1975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МБОУ «Каспийская гимназия»</w:t>
            </w:r>
          </w:p>
        </w:tc>
        <w:tc>
          <w:tcPr>
            <w:tcW w:w="2478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г.Каспийск, ул.Абдуллаева, д.1, кв.115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лезгинка</w:t>
            </w:r>
          </w:p>
        </w:tc>
        <w:tc>
          <w:tcPr>
            <w:tcW w:w="1696" w:type="dxa"/>
            <w:vAlign w:val="center"/>
          </w:tcPr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замужем, 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детей</w:t>
            </w:r>
          </w:p>
        </w:tc>
      </w:tr>
      <w:tr w:rsidR="00707061" w:rsidRPr="007426BA" w:rsidTr="00313814">
        <w:trPr>
          <w:trHeight w:val="1413"/>
        </w:trPr>
        <w:tc>
          <w:tcPr>
            <w:tcW w:w="906" w:type="dxa"/>
          </w:tcPr>
          <w:p w:rsidR="00707061" w:rsidRPr="007426BA" w:rsidRDefault="00707061" w:rsidP="007426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</w:tcPr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 xml:space="preserve">Якубов  Магомед-Арип Магомедович </w:t>
            </w:r>
          </w:p>
          <w:p w:rsidR="00707061" w:rsidRPr="007426BA" w:rsidRDefault="00707061" w:rsidP="00A5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58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25.11.1960</w:t>
            </w:r>
          </w:p>
        </w:tc>
        <w:tc>
          <w:tcPr>
            <w:tcW w:w="3289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ветеранов-Афганистана</w:t>
            </w:r>
          </w:p>
        </w:tc>
        <w:tc>
          <w:tcPr>
            <w:tcW w:w="2478" w:type="dxa"/>
            <w:vAlign w:val="center"/>
          </w:tcPr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г.Каспийск,</w:t>
            </w:r>
          </w:p>
          <w:p w:rsidR="00707061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кв.40</w:t>
            </w:r>
          </w:p>
        </w:tc>
        <w:tc>
          <w:tcPr>
            <w:tcW w:w="181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аварец</w:t>
            </w:r>
          </w:p>
        </w:tc>
        <w:tc>
          <w:tcPr>
            <w:tcW w:w="1696" w:type="dxa"/>
            <w:vAlign w:val="center"/>
          </w:tcPr>
          <w:p w:rsidR="00707061" w:rsidRPr="007426BA" w:rsidRDefault="00707061" w:rsidP="00A5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426BA">
              <w:rPr>
                <w:rFonts w:ascii="Times New Roman" w:hAnsi="Times New Roman" w:cs="Times New Roman"/>
                <w:sz w:val="28"/>
                <w:szCs w:val="28"/>
              </w:rPr>
              <w:t>енат, 4 детей</w:t>
            </w:r>
          </w:p>
        </w:tc>
      </w:tr>
    </w:tbl>
    <w:p w:rsidR="00707061" w:rsidRPr="00C515CD" w:rsidRDefault="00707061" w:rsidP="004C22A9">
      <w:pPr>
        <w:pStyle w:val="ListParagraph"/>
        <w:ind w:left="1080"/>
      </w:pPr>
    </w:p>
    <w:sectPr w:rsidR="00707061" w:rsidRPr="00C515CD" w:rsidSect="004C22A9">
      <w:pgSz w:w="16838" w:h="11906" w:orient="landscape"/>
      <w:pgMar w:top="851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6B1E"/>
    <w:multiLevelType w:val="hybridMultilevel"/>
    <w:tmpl w:val="B39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047E"/>
    <w:multiLevelType w:val="hybridMultilevel"/>
    <w:tmpl w:val="1BEE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D3017"/>
    <w:multiLevelType w:val="hybridMultilevel"/>
    <w:tmpl w:val="864A295E"/>
    <w:lvl w:ilvl="0" w:tplc="3D9AC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D87"/>
    <w:rsid w:val="0001161A"/>
    <w:rsid w:val="000268EF"/>
    <w:rsid w:val="00043148"/>
    <w:rsid w:val="0005419B"/>
    <w:rsid w:val="00064AF4"/>
    <w:rsid w:val="000B0362"/>
    <w:rsid w:val="000B45A4"/>
    <w:rsid w:val="000B4B13"/>
    <w:rsid w:val="000F3AFC"/>
    <w:rsid w:val="000F7027"/>
    <w:rsid w:val="00166A34"/>
    <w:rsid w:val="00167DDA"/>
    <w:rsid w:val="00185345"/>
    <w:rsid w:val="001A725E"/>
    <w:rsid w:val="001B1D48"/>
    <w:rsid w:val="001B4434"/>
    <w:rsid w:val="001D4714"/>
    <w:rsid w:val="002070F2"/>
    <w:rsid w:val="00207478"/>
    <w:rsid w:val="00235CC4"/>
    <w:rsid w:val="00245D6C"/>
    <w:rsid w:val="00277ACF"/>
    <w:rsid w:val="002D588D"/>
    <w:rsid w:val="002E0529"/>
    <w:rsid w:val="002F35B9"/>
    <w:rsid w:val="00303B45"/>
    <w:rsid w:val="00313814"/>
    <w:rsid w:val="00314817"/>
    <w:rsid w:val="00394F77"/>
    <w:rsid w:val="003A2223"/>
    <w:rsid w:val="003D4156"/>
    <w:rsid w:val="003F082C"/>
    <w:rsid w:val="00495F6A"/>
    <w:rsid w:val="004A66CC"/>
    <w:rsid w:val="004C22A9"/>
    <w:rsid w:val="004D71F6"/>
    <w:rsid w:val="0051233E"/>
    <w:rsid w:val="00516828"/>
    <w:rsid w:val="005B0736"/>
    <w:rsid w:val="005C1FC9"/>
    <w:rsid w:val="00671EB5"/>
    <w:rsid w:val="006B4E5F"/>
    <w:rsid w:val="006D62C4"/>
    <w:rsid w:val="00707061"/>
    <w:rsid w:val="007426BA"/>
    <w:rsid w:val="007748E5"/>
    <w:rsid w:val="0078483C"/>
    <w:rsid w:val="00785EA4"/>
    <w:rsid w:val="007C6AF3"/>
    <w:rsid w:val="007D4CE9"/>
    <w:rsid w:val="008066A6"/>
    <w:rsid w:val="00837A87"/>
    <w:rsid w:val="0084199E"/>
    <w:rsid w:val="00842A04"/>
    <w:rsid w:val="0085799D"/>
    <w:rsid w:val="0086099F"/>
    <w:rsid w:val="008E3E21"/>
    <w:rsid w:val="009D6207"/>
    <w:rsid w:val="00A5410C"/>
    <w:rsid w:val="00AE3474"/>
    <w:rsid w:val="00AF19CC"/>
    <w:rsid w:val="00B24090"/>
    <w:rsid w:val="00B54935"/>
    <w:rsid w:val="00B93C77"/>
    <w:rsid w:val="00BA1F56"/>
    <w:rsid w:val="00C43CD1"/>
    <w:rsid w:val="00C515CD"/>
    <w:rsid w:val="00C627D8"/>
    <w:rsid w:val="00C66348"/>
    <w:rsid w:val="00C759C3"/>
    <w:rsid w:val="00C83BFC"/>
    <w:rsid w:val="00CB4F1C"/>
    <w:rsid w:val="00CF4803"/>
    <w:rsid w:val="00D11917"/>
    <w:rsid w:val="00D2647D"/>
    <w:rsid w:val="00D5098C"/>
    <w:rsid w:val="00D50AB2"/>
    <w:rsid w:val="00DB08C4"/>
    <w:rsid w:val="00DC565C"/>
    <w:rsid w:val="00DD0041"/>
    <w:rsid w:val="00DE33DA"/>
    <w:rsid w:val="00DE68D4"/>
    <w:rsid w:val="00DF37FB"/>
    <w:rsid w:val="00DF74B1"/>
    <w:rsid w:val="00E24AC6"/>
    <w:rsid w:val="00E6498D"/>
    <w:rsid w:val="00E65BD8"/>
    <w:rsid w:val="00E81D53"/>
    <w:rsid w:val="00E82C8E"/>
    <w:rsid w:val="00ED392C"/>
    <w:rsid w:val="00EE7143"/>
    <w:rsid w:val="00F85B78"/>
    <w:rsid w:val="00F97EA5"/>
    <w:rsid w:val="00FA12F1"/>
    <w:rsid w:val="00FA1536"/>
    <w:rsid w:val="00FC44EA"/>
    <w:rsid w:val="00FD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3D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C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35B9"/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512</TotalTime>
  <Pages>3</Pages>
  <Words>415</Words>
  <Characters>2369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2018-10-29T07:34:00Z</cp:lastPrinted>
  <dcterms:created xsi:type="dcterms:W3CDTF">2016-01-19T11:21:00Z</dcterms:created>
  <dcterms:modified xsi:type="dcterms:W3CDTF">2018-10-29T07:43:00Z</dcterms:modified>
</cp:coreProperties>
</file>